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15" w:rsidRDefault="00E42F15" w:rsidP="00795446">
      <w:pPr>
        <w:rPr>
          <w:b/>
          <w:bCs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104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E42F15" w:rsidTr="00E42F15">
        <w:trPr>
          <w:trHeight w:val="12755"/>
        </w:trPr>
        <w:tc>
          <w:tcPr>
            <w:tcW w:w="10486" w:type="dxa"/>
          </w:tcPr>
          <w:p w:rsidR="00E42F15" w:rsidRDefault="00E42F15" w:rsidP="00795446">
            <w:pPr>
              <w:rPr>
                <w:b/>
                <w:bCs/>
                <w:sz w:val="22"/>
                <w:szCs w:val="22"/>
              </w:rPr>
            </w:pPr>
          </w:p>
          <w:p w:rsidR="00E42F15" w:rsidRDefault="00E42F15" w:rsidP="00795446">
            <w:pPr>
              <w:rPr>
                <w:b/>
                <w:bCs/>
                <w:sz w:val="22"/>
                <w:szCs w:val="22"/>
              </w:rPr>
            </w:pPr>
          </w:p>
          <w:p w:rsidR="00E42F15" w:rsidRPr="00813D61" w:rsidRDefault="00E42F15" w:rsidP="00E42F15">
            <w:pPr>
              <w:pStyle w:val="AralkYok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 ÖĞRETİM ÜYESİ</w:t>
            </w:r>
            <w:r w:rsidRPr="00F91B6D">
              <w:rPr>
                <w:b/>
                <w:sz w:val="22"/>
                <w:szCs w:val="22"/>
              </w:rPr>
              <w:t xml:space="preserve"> KADROSUNA</w:t>
            </w:r>
            <w:r w:rsidR="00257DE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BAŞVURU DOSYASI</w:t>
            </w:r>
            <w:r w:rsidRPr="00F91B6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BELGE KONTROL LİSTESİ</w:t>
            </w:r>
            <w:r w:rsidRPr="00F91B6D">
              <w:rPr>
                <w:b/>
                <w:sz w:val="22"/>
                <w:szCs w:val="22"/>
              </w:rPr>
              <w:t>:</w:t>
            </w:r>
          </w:p>
          <w:p w:rsidR="00E42F15" w:rsidRDefault="00E42F15" w:rsidP="00E42F15">
            <w:pPr>
              <w:pStyle w:val="AralkYok"/>
              <w:rPr>
                <w:sz w:val="22"/>
                <w:szCs w:val="22"/>
              </w:rPr>
            </w:pPr>
            <w:r w:rsidRPr="007A6D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E3124D" wp14:editId="1D41E2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160020</wp:posOffset>
                      </wp:positionV>
                      <wp:extent cx="114300" cy="104775"/>
                      <wp:effectExtent l="0" t="0" r="19050" b="28575"/>
                      <wp:wrapNone/>
                      <wp:docPr id="46" name="Yuvarlatılmış Dikdörtgen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352F1C08" id="Yuvarlatılmış Dikdörtgen 46" o:spid="_x0000_s1026" style="position:absolute;margin-left:0;margin-top:12.6pt;width:9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"/>
                  </w:pict>
                </mc:Fallback>
              </mc:AlternateContent>
            </w:r>
          </w:p>
          <w:p w:rsidR="00E42F15" w:rsidRPr="00395430" w:rsidRDefault="00E42F15" w:rsidP="00E42F15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Başvuru </w:t>
            </w:r>
            <w:r w:rsidR="00040909">
              <w:rPr>
                <w:sz w:val="22"/>
                <w:szCs w:val="22"/>
              </w:rPr>
              <w:t>dilekçesi</w:t>
            </w:r>
            <w:r w:rsidRPr="00395430">
              <w:rPr>
                <w:sz w:val="22"/>
                <w:szCs w:val="22"/>
              </w:rPr>
              <w:t xml:space="preserve"> dolduruldu ve imzalandı.</w:t>
            </w:r>
          </w:p>
          <w:p w:rsidR="00E42F15" w:rsidRPr="00187EAC" w:rsidRDefault="00E42F15" w:rsidP="00E42F15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  <w:p w:rsidR="00E42F15" w:rsidRPr="00187EAC" w:rsidRDefault="00E42F15" w:rsidP="00E42F15">
            <w:pPr>
              <w:pStyle w:val="AralkYok"/>
              <w:rPr>
                <w:sz w:val="22"/>
                <w:szCs w:val="22"/>
              </w:rPr>
            </w:pP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954A06" wp14:editId="11458B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48260</wp:posOffset>
                      </wp:positionV>
                      <wp:extent cx="114300" cy="104775"/>
                      <wp:effectExtent l="0" t="0" r="19050" b="28575"/>
                      <wp:wrapNone/>
                      <wp:docPr id="22" name="Yuvarlatılmış 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0FC42141" id="Yuvarlatılmış Dikdörtgen 22" o:spid="_x0000_s1026" style="position:absolute;margin-left:0;margin-top:3.8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"/>
                  </w:pict>
                </mc:Fallback>
              </mc:AlternateContent>
            </w:r>
            <w:r w:rsidRPr="00187EAC">
              <w:rPr>
                <w:sz w:val="22"/>
                <w:szCs w:val="22"/>
              </w:rPr>
              <w:t xml:space="preserve">     Onaylı mezuniyet diplomaları ve unvan belgeleri listeye eklendi</w:t>
            </w:r>
          </w:p>
          <w:p w:rsidR="00E42F15" w:rsidRPr="00187EAC" w:rsidRDefault="00BF3F51" w:rsidP="00E42F15">
            <w:pPr>
              <w:pStyle w:val="AralkYok"/>
              <w:rPr>
                <w:sz w:val="22"/>
                <w:szCs w:val="22"/>
              </w:rPr>
            </w:pP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1571A4" wp14:editId="35B56E0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17780</wp:posOffset>
                      </wp:positionV>
                      <wp:extent cx="114300" cy="104775"/>
                      <wp:effectExtent l="0" t="0" r="19050" b="28575"/>
                      <wp:wrapNone/>
                      <wp:docPr id="29" name="Yuvarlatılmış 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4F3E39F6" id="Yuvarlatılmış Dikdörtgen 29" o:spid="_x0000_s1026" style="position:absolute;margin-left:15pt;margin-top:1.4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"/>
                  </w:pict>
                </mc:Fallback>
              </mc:AlternateContent>
            </w: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8C9CA8" wp14:editId="2B628D7C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14605</wp:posOffset>
                      </wp:positionV>
                      <wp:extent cx="114300" cy="104775"/>
                      <wp:effectExtent l="0" t="0" r="19050" b="28575"/>
                      <wp:wrapNone/>
                      <wp:docPr id="34" name="Yuvarlatılmış Dikdörtgen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780744CA" id="Yuvarlatılmış Dikdörtgen 34" o:spid="_x0000_s1026" style="position:absolute;margin-left:78pt;margin-top:1.15pt;width:9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"/>
                  </w:pict>
                </mc:Fallback>
              </mc:AlternateContent>
            </w: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5BEA7" wp14:editId="673FD2F3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18415</wp:posOffset>
                      </wp:positionV>
                      <wp:extent cx="114300" cy="104775"/>
                      <wp:effectExtent l="0" t="0" r="19050" b="28575"/>
                      <wp:wrapNone/>
                      <wp:docPr id="35" name="Yuvarlatılmış Dikdörtg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3AC3D1B4" id="Yuvarlatılmış Dikdörtgen 35" o:spid="_x0000_s1026" style="position:absolute;margin-left:164.25pt;margin-top:1.45pt;width:9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"/>
                  </w:pict>
                </mc:Fallback>
              </mc:AlternateContent>
            </w: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5D863B" wp14:editId="42F37D2B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18415</wp:posOffset>
                      </wp:positionV>
                      <wp:extent cx="114300" cy="104775"/>
                      <wp:effectExtent l="0" t="0" r="19050" b="28575"/>
                      <wp:wrapNone/>
                      <wp:docPr id="30" name="Yuvarlatılmış 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539AE508" id="Yuvarlatılmış Dikdörtgen 30" o:spid="_x0000_s1026" style="position:absolute;margin-left:237.75pt;margin-top:1.45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"/>
                  </w:pict>
                </mc:Fallback>
              </mc:AlternateContent>
            </w:r>
            <w:r w:rsidR="00E42F15" w:rsidRPr="00187EAC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Lisans </w:t>
            </w:r>
            <w:r>
              <w:rPr>
                <w:sz w:val="22"/>
                <w:szCs w:val="22"/>
              </w:rPr>
              <w:tab/>
              <w:t xml:space="preserve">       Yüksek Lisans </w:t>
            </w:r>
            <w:r>
              <w:rPr>
                <w:sz w:val="22"/>
                <w:szCs w:val="22"/>
              </w:rPr>
              <w:tab/>
            </w:r>
            <w:r w:rsidR="00E42F15" w:rsidRPr="00187EAC">
              <w:rPr>
                <w:sz w:val="22"/>
                <w:szCs w:val="22"/>
              </w:rPr>
              <w:t>Doktora</w:t>
            </w:r>
            <w:r w:rsidR="00E42F15" w:rsidRPr="00187EAC">
              <w:rPr>
                <w:sz w:val="22"/>
                <w:szCs w:val="22"/>
              </w:rPr>
              <w:tab/>
              <w:t xml:space="preserve"> Sanatta Yeterlilik</w:t>
            </w:r>
            <w:r w:rsidR="00E42F15" w:rsidRPr="00187EAC">
              <w:rPr>
                <w:sz w:val="22"/>
                <w:szCs w:val="22"/>
              </w:rPr>
              <w:tab/>
            </w:r>
          </w:p>
          <w:p w:rsidR="00E42F15" w:rsidRPr="00187EAC" w:rsidRDefault="00E42F15" w:rsidP="00E42F15">
            <w:pPr>
              <w:pStyle w:val="AralkYok"/>
              <w:spacing w:line="120" w:lineRule="auto"/>
              <w:rPr>
                <w:sz w:val="22"/>
                <w:szCs w:val="22"/>
              </w:rPr>
            </w:pPr>
            <w:r w:rsidRPr="00187EAC">
              <w:rPr>
                <w:sz w:val="22"/>
                <w:szCs w:val="22"/>
              </w:rPr>
              <w:t xml:space="preserve">    </w:t>
            </w:r>
          </w:p>
          <w:p w:rsidR="00E42F15" w:rsidRPr="00187EAC" w:rsidRDefault="00E42F15" w:rsidP="00E42F15">
            <w:pPr>
              <w:pStyle w:val="AralkYok"/>
              <w:rPr>
                <w:sz w:val="22"/>
                <w:szCs w:val="22"/>
              </w:rPr>
            </w:pP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DA8737" wp14:editId="208239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04775"/>
                      <wp:effectExtent l="0" t="0" r="19050" b="28575"/>
                      <wp:wrapNone/>
                      <wp:docPr id="32" name="Yuvarlatılmış 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64CD3E47" id="Yuvarlatılmış Dikdörtgen 32" o:spid="_x0000_s1026" style="position:absolute;margin-left:0;margin-top:1.15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"/>
                  </w:pict>
                </mc:Fallback>
              </mc:AlternateContent>
            </w:r>
            <w:r w:rsidRPr="00187EAC">
              <w:rPr>
                <w:sz w:val="22"/>
                <w:szCs w:val="22"/>
              </w:rPr>
              <w:t xml:space="preserve">     ÜDS, YDS, KPDS, YÖKDİL veya Eşdeğerliği kabul edilen Yabancı Dil Sınav Belgesi eklendi.</w:t>
            </w:r>
          </w:p>
          <w:p w:rsidR="00E42F15" w:rsidRPr="00187EAC" w:rsidRDefault="00E42F15" w:rsidP="00E42F15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  <w:p w:rsidR="00E42F15" w:rsidRPr="00187EAC" w:rsidRDefault="00E42F15" w:rsidP="00E42F15">
            <w:pPr>
              <w:pStyle w:val="AralkYok"/>
              <w:rPr>
                <w:sz w:val="22"/>
                <w:szCs w:val="22"/>
              </w:rPr>
            </w:pP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E59CED" wp14:editId="09C202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14300" cy="104775"/>
                      <wp:effectExtent l="0" t="0" r="19050" b="28575"/>
                      <wp:wrapNone/>
                      <wp:docPr id="37" name="Yuvarlatılmış 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51D5FBA5" id="Yuvarlatılmış Dikdörtgen 37" o:spid="_x0000_s1026" style="position:absolute;margin-left:0;margin-top:2.65pt;width:9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"/>
                  </w:pict>
                </mc:Fallback>
              </mc:AlternateContent>
            </w:r>
            <w:r w:rsidRPr="00187EAC">
              <w:rPr>
                <w:sz w:val="22"/>
                <w:szCs w:val="22"/>
              </w:rPr>
              <w:t xml:space="preserve">     Özgeçmiş dosyaya eklendi.</w:t>
            </w:r>
          </w:p>
          <w:p w:rsidR="00E42F15" w:rsidRPr="00187EAC" w:rsidRDefault="00E42F15" w:rsidP="00E42F15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  <w:p w:rsidR="00E42F15" w:rsidRPr="00187EAC" w:rsidRDefault="00E42F15" w:rsidP="00E42F15">
            <w:pPr>
              <w:pStyle w:val="AralkYok"/>
              <w:rPr>
                <w:sz w:val="22"/>
                <w:szCs w:val="22"/>
              </w:rPr>
            </w:pP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E1BAEB" wp14:editId="58CCC3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14300" cy="104775"/>
                      <wp:effectExtent l="0" t="0" r="19050" b="28575"/>
                      <wp:wrapNone/>
                      <wp:docPr id="50" name="Yuvarlatılmış Dikdörtgen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0107824F" id="Yuvarlatılmış Dikdörtgen 50" o:spid="_x0000_s1026" style="position:absolute;margin-left:0;margin-top:2.65pt;width:9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"/>
                  </w:pict>
                </mc:Fallback>
              </mc:AlternateContent>
            </w:r>
            <w:r w:rsidRPr="00187EAC">
              <w:rPr>
                <w:sz w:val="22"/>
                <w:szCs w:val="22"/>
              </w:rPr>
              <w:t xml:space="preserve">     </w:t>
            </w:r>
            <w:proofErr w:type="spellStart"/>
            <w:r w:rsidRPr="00187EAC">
              <w:rPr>
                <w:sz w:val="22"/>
                <w:szCs w:val="22"/>
              </w:rPr>
              <w:t>Özgelecek</w:t>
            </w:r>
            <w:proofErr w:type="spellEnd"/>
            <w:r w:rsidRPr="00187EAC">
              <w:rPr>
                <w:sz w:val="22"/>
                <w:szCs w:val="22"/>
              </w:rPr>
              <w:t xml:space="preserve"> niyet mektubu dolduruldu ve dosyaya eklendi.</w:t>
            </w:r>
          </w:p>
          <w:p w:rsidR="00E42F15" w:rsidRPr="00187EAC" w:rsidRDefault="00E42F15" w:rsidP="00E42F15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  <w:p w:rsidR="00E42F15" w:rsidRPr="00187EAC" w:rsidRDefault="00E42F15" w:rsidP="00E42F15">
            <w:pPr>
              <w:pStyle w:val="AralkYok"/>
              <w:rPr>
                <w:sz w:val="22"/>
                <w:szCs w:val="22"/>
              </w:rPr>
            </w:pP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6F48CF" wp14:editId="424903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14300" cy="104775"/>
                      <wp:effectExtent l="0" t="0" r="19050" b="28575"/>
                      <wp:wrapNone/>
                      <wp:docPr id="51" name="Yuvarlatılmış Dikdörtgen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700E9F65" id="Yuvarlatılmış Dikdörtgen 51" o:spid="_x0000_s1026" style="position:absolute;margin-left:0;margin-top:2.65pt;width:9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"/>
                  </w:pict>
                </mc:Fallback>
              </mc:AlternateContent>
            </w:r>
            <w:r w:rsidRPr="00187EAC">
              <w:rPr>
                <w:sz w:val="22"/>
                <w:szCs w:val="22"/>
              </w:rPr>
              <w:t xml:space="preserve">     Vesikalık fotoğraf (2 adet) dosyaya eklendi.</w:t>
            </w:r>
          </w:p>
          <w:p w:rsidR="00E42F15" w:rsidRPr="00187EAC" w:rsidRDefault="00E42F15" w:rsidP="00E42F15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  <w:p w:rsidR="00E42F15" w:rsidRPr="00187EAC" w:rsidRDefault="00E42F15" w:rsidP="00E42F15">
            <w:pPr>
              <w:pStyle w:val="AralkYok"/>
              <w:rPr>
                <w:sz w:val="22"/>
                <w:szCs w:val="22"/>
              </w:rPr>
            </w:pP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1302A5" wp14:editId="225931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14300" cy="104775"/>
                      <wp:effectExtent l="0" t="0" r="19050" b="28575"/>
                      <wp:wrapNone/>
                      <wp:docPr id="52" name="Yuvarlatılmış Dikdörtgen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762AAA9A" id="Yuvarlatılmış Dikdörtgen 52" o:spid="_x0000_s1026" style="position:absolute;margin-left:0;margin-top:2.65pt;width:9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"/>
                  </w:pict>
                </mc:Fallback>
              </mc:AlternateContent>
            </w:r>
            <w:r w:rsidRPr="00187EAC">
              <w:rPr>
                <w:sz w:val="22"/>
                <w:szCs w:val="22"/>
              </w:rPr>
              <w:t xml:space="preserve">     Nüfus cüzdan fotokopisi dosyaya eklendi.</w:t>
            </w:r>
          </w:p>
          <w:p w:rsidR="00E42F15" w:rsidRPr="00187EAC" w:rsidRDefault="00E42F15" w:rsidP="00E42F15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  <w:p w:rsidR="00E42F15" w:rsidRPr="00187EAC" w:rsidRDefault="00E42F15" w:rsidP="00E42F15">
            <w:pPr>
              <w:pStyle w:val="AralkYok"/>
              <w:rPr>
                <w:sz w:val="22"/>
                <w:szCs w:val="22"/>
              </w:rPr>
            </w:pP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BCD4DC" wp14:editId="313EDA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14300" cy="104775"/>
                      <wp:effectExtent l="0" t="0" r="19050" b="28575"/>
                      <wp:wrapNone/>
                      <wp:docPr id="53" name="Yuvarlatılmış Dikdörtgen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03B00A70" id="Yuvarlatılmış Dikdörtgen 53" o:spid="_x0000_s1026" style="position:absolute;margin-left:0;margin-top:2.65pt;width:9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"/>
                  </w:pict>
                </mc:Fallback>
              </mc:AlternateContent>
            </w:r>
            <w:r w:rsidRPr="00187EAC">
              <w:rPr>
                <w:sz w:val="22"/>
                <w:szCs w:val="22"/>
              </w:rPr>
              <w:t xml:space="preserve">     Askerlik durum belgesi dosyaya eklendi.</w:t>
            </w:r>
          </w:p>
          <w:p w:rsidR="00E42F15" w:rsidRPr="00187EAC" w:rsidRDefault="00E42F15" w:rsidP="00E42F15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  <w:p w:rsidR="00E42F15" w:rsidRDefault="00E42F15" w:rsidP="00E42F15">
            <w:pPr>
              <w:pStyle w:val="AralkYok"/>
              <w:rPr>
                <w:sz w:val="22"/>
                <w:szCs w:val="22"/>
              </w:rPr>
            </w:pP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5C02D9" wp14:editId="0BE610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14300" cy="104775"/>
                      <wp:effectExtent l="0" t="0" r="19050" b="28575"/>
                      <wp:wrapNone/>
                      <wp:docPr id="54" name="Yuvarlatılmış Dikdörtgen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76DB868E" id="Yuvarlatılmış Dikdörtgen 54" o:spid="_x0000_s1026" style="position:absolute;margin-left:0;margin-top:2.65pt;width:9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"/>
                  </w:pict>
                </mc:Fallback>
              </mc:AlternateContent>
            </w:r>
            <w:r w:rsidRPr="00187EAC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Kadrolu olarak çalışılan</w:t>
            </w:r>
            <w:r w:rsidRPr="00395430">
              <w:rPr>
                <w:sz w:val="22"/>
                <w:szCs w:val="22"/>
              </w:rPr>
              <w:t xml:space="preserve"> kurumlardaki </w:t>
            </w:r>
            <w:r>
              <w:rPr>
                <w:sz w:val="22"/>
                <w:szCs w:val="22"/>
              </w:rPr>
              <w:t xml:space="preserve">hizmet </w:t>
            </w:r>
            <w:r w:rsidRPr="00395430">
              <w:rPr>
                <w:sz w:val="22"/>
                <w:szCs w:val="22"/>
              </w:rPr>
              <w:t>süresi gün, ay ve yıl olarak belgelendi.</w:t>
            </w:r>
          </w:p>
          <w:p w:rsidR="00E42F15" w:rsidRDefault="00E42F15" w:rsidP="00E42F15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  <w:p w:rsidR="00E42F15" w:rsidRPr="00395430" w:rsidRDefault="00E42F15" w:rsidP="00E42F15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19BDFF" wp14:editId="3A9AA5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26" name="Yuvarlatılmış 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239419B9" id="Yuvarlatılmış Dikdörtgen 26" o:spid="_x0000_s1026" style="position:absolute;margin-left:0;margin-top:2.2pt;width:9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>Bilimsel</w:t>
            </w:r>
            <w:r w:rsidRPr="003954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yayın listesi düzenlendi ve dosyaya</w:t>
            </w:r>
            <w:r w:rsidRPr="00395430">
              <w:rPr>
                <w:sz w:val="22"/>
                <w:szCs w:val="22"/>
              </w:rPr>
              <w:t xml:space="preserve"> eklendi.</w:t>
            </w:r>
          </w:p>
          <w:p w:rsidR="00E42F15" w:rsidRPr="00187EAC" w:rsidRDefault="00E42F15" w:rsidP="00E42F15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  <w:p w:rsidR="00E42F15" w:rsidRPr="00187EAC" w:rsidRDefault="00E42F15" w:rsidP="00E42F15">
            <w:pPr>
              <w:pStyle w:val="AralkYok"/>
              <w:rPr>
                <w:sz w:val="22"/>
                <w:szCs w:val="22"/>
              </w:rPr>
            </w:pP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D09143" wp14:editId="3161A2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38" name="Yuvarlatılmış 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3073E82F" id="Yuvarlatılmış Dikdörtgen 38" o:spid="_x0000_s1026" style="position:absolute;margin-left:0;margin-top:2.2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"/>
                  </w:pict>
                </mc:Fallback>
              </mc:AlternateContent>
            </w:r>
            <w:r w:rsidRPr="00187EAC">
              <w:rPr>
                <w:sz w:val="22"/>
                <w:szCs w:val="22"/>
              </w:rPr>
              <w:t xml:space="preserve">     Yüksek l</w:t>
            </w:r>
            <w:r>
              <w:rPr>
                <w:sz w:val="22"/>
                <w:szCs w:val="22"/>
              </w:rPr>
              <w:t>isans, doktora veya</w:t>
            </w:r>
            <w:r w:rsidRPr="00187EAC">
              <w:rPr>
                <w:sz w:val="22"/>
                <w:szCs w:val="22"/>
              </w:rPr>
              <w:t xml:space="preserve"> sanatta yeterlik çalışmalarından kaynaklanan yayınlar, yayın listesinde belirtildi.</w:t>
            </w:r>
          </w:p>
          <w:p w:rsidR="00E42F15" w:rsidRPr="00187EAC" w:rsidRDefault="00E42F15" w:rsidP="00E42F15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  <w:p w:rsidR="00E42F15" w:rsidRPr="00395430" w:rsidRDefault="00E42F15" w:rsidP="00E42F15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A92541" wp14:editId="3906E0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40" name="Yuvarlatılmış Dikdörtg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67494F1C" id="Yuvarlatılmış Dikdörtgen 40" o:spid="_x0000_s1026" style="position:absolute;margin-left:0;margin-top:2.2pt;width:9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>Bilimsel yayınlara</w:t>
            </w:r>
            <w:r w:rsidRPr="00395430">
              <w:rPr>
                <w:sz w:val="22"/>
                <w:szCs w:val="22"/>
              </w:rPr>
              <w:t xml:space="preserve"> yapılan atıfların belgeleri eklendi.</w:t>
            </w:r>
          </w:p>
          <w:p w:rsidR="00E42F15" w:rsidRPr="00187EAC" w:rsidRDefault="00E42F15" w:rsidP="00E42F15">
            <w:pPr>
              <w:pStyle w:val="AralkYok"/>
              <w:spacing w:line="120" w:lineRule="auto"/>
              <w:rPr>
                <w:sz w:val="22"/>
                <w:szCs w:val="22"/>
              </w:rPr>
            </w:pPr>
            <w:r w:rsidRPr="00187EAC">
              <w:rPr>
                <w:sz w:val="22"/>
                <w:szCs w:val="22"/>
              </w:rPr>
              <w:t xml:space="preserve">        </w:t>
            </w:r>
          </w:p>
          <w:p w:rsidR="00E42F15" w:rsidRPr="00187EAC" w:rsidRDefault="00E42F15" w:rsidP="00E42F15">
            <w:pPr>
              <w:pStyle w:val="AralkYok"/>
              <w:rPr>
                <w:sz w:val="22"/>
                <w:szCs w:val="22"/>
              </w:rPr>
            </w:pP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E000BE" wp14:editId="47895C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14300" cy="104775"/>
                      <wp:effectExtent l="0" t="0" r="19050" b="28575"/>
                      <wp:wrapNone/>
                      <wp:docPr id="41" name="Yuvarlatılmış Dikdörtgen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33E3313D" id="Yuvarlatılmış Dikdörtgen 41" o:spid="_x0000_s1026" style="position:absolute;margin-left:0;margin-top:2.35pt;width:9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</w:t>
            </w:r>
            <w:r w:rsidRPr="00187EAC">
              <w:rPr>
                <w:sz w:val="22"/>
                <w:szCs w:val="22"/>
              </w:rPr>
              <w:t>Bilimsel yayınların tarandığı indeksler belgelendi.</w:t>
            </w:r>
          </w:p>
          <w:p w:rsidR="00E42F15" w:rsidRPr="00187EAC" w:rsidRDefault="00E42F15" w:rsidP="00E42F15">
            <w:pPr>
              <w:pStyle w:val="AralkYok"/>
              <w:spacing w:line="120" w:lineRule="auto"/>
              <w:rPr>
                <w:sz w:val="22"/>
                <w:szCs w:val="22"/>
              </w:rPr>
            </w:pPr>
            <w:r w:rsidRPr="00187EAC">
              <w:rPr>
                <w:sz w:val="22"/>
                <w:szCs w:val="22"/>
              </w:rPr>
              <w:t xml:space="preserve">       </w:t>
            </w:r>
          </w:p>
          <w:p w:rsidR="00E42F15" w:rsidRDefault="00E42F15" w:rsidP="00E42F15">
            <w:pPr>
              <w:pStyle w:val="AralkYok"/>
              <w:rPr>
                <w:sz w:val="22"/>
                <w:szCs w:val="22"/>
              </w:rPr>
            </w:pPr>
            <w:r w:rsidRPr="00187EAC">
              <w:rPr>
                <w:sz w:val="22"/>
                <w:szCs w:val="22"/>
              </w:rPr>
              <w:t xml:space="preserve"> </w:t>
            </w: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A409CA" wp14:editId="5F1879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04775"/>
                      <wp:effectExtent l="0" t="0" r="19050" b="28575"/>
                      <wp:wrapNone/>
                      <wp:docPr id="45" name="Yuvarlatılmış Dikdörtgen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644620FA" id="Yuvarlatılmış Dikdörtgen 45" o:spid="_x0000_s1026" style="position:absolute;margin-left:0;margin-top:0;width:9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"/>
                  </w:pict>
                </mc:Fallback>
              </mc:AlternateContent>
            </w:r>
            <w:r w:rsidRPr="00187EAC">
              <w:rPr>
                <w:sz w:val="22"/>
                <w:szCs w:val="22"/>
              </w:rPr>
              <w:t xml:space="preserve">    </w:t>
            </w:r>
            <w:r w:rsidRPr="00395430">
              <w:rPr>
                <w:sz w:val="22"/>
                <w:szCs w:val="22"/>
              </w:rPr>
              <w:t>Ulusal hakemli dergilerde yer alan yayınlar için hakemli dergi olduğu belgelendirildi.</w:t>
            </w:r>
          </w:p>
          <w:p w:rsidR="00E42F15" w:rsidRDefault="00E42F15" w:rsidP="00E42F15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  <w:p w:rsidR="00E42F15" w:rsidRDefault="00E42F15" w:rsidP="00E42F15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02AB69" wp14:editId="0676C8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04775"/>
                      <wp:effectExtent l="0" t="0" r="19050" b="28575"/>
                      <wp:wrapNone/>
                      <wp:docPr id="47" name="Yuvarlatılmış Dikdörtgen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6E15A93D" id="Yuvarlatılmış Dikdörtgen 47" o:spid="_x0000_s1026" style="position:absolute;margin-left:0;margin-top:0;width:9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</w:t>
            </w:r>
            <w:r w:rsidR="00A31574">
              <w:rPr>
                <w:sz w:val="22"/>
                <w:szCs w:val="22"/>
              </w:rPr>
              <w:t>HKÜ</w:t>
            </w:r>
            <w:r w:rsidRPr="00395430">
              <w:rPr>
                <w:sz w:val="22"/>
                <w:szCs w:val="22"/>
              </w:rPr>
              <w:t xml:space="preserve"> dışındaki kurumlardan yapılan başvurularda, </w:t>
            </w:r>
            <w:r>
              <w:rPr>
                <w:sz w:val="22"/>
                <w:szCs w:val="22"/>
              </w:rPr>
              <w:t>verilen</w:t>
            </w:r>
            <w:r w:rsidRPr="00395430">
              <w:rPr>
                <w:sz w:val="22"/>
                <w:szCs w:val="22"/>
              </w:rPr>
              <w:t xml:space="preserve"> derslere ilişkin resmi belgeler eklendi.</w:t>
            </w:r>
          </w:p>
          <w:p w:rsidR="00E42F15" w:rsidRDefault="00E42F15" w:rsidP="00E42F15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  <w:p w:rsidR="00257DEA" w:rsidRDefault="00E42F15" w:rsidP="00E42F15">
            <w:pPr>
              <w:pStyle w:val="AralkYok"/>
              <w:rPr>
                <w:sz w:val="22"/>
                <w:szCs w:val="22"/>
              </w:rPr>
            </w:pP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0976B1" wp14:editId="041B23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04775"/>
                      <wp:effectExtent l="0" t="0" r="19050" b="28575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613930FC" id="Yuvarlatılmış Dikdörtgen 1" o:spid="_x0000_s1026" style="position:absolute;margin-left:0;margin-top:0;width:9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</w:t>
            </w:r>
            <w:r w:rsidR="00A31574">
              <w:rPr>
                <w:sz w:val="22"/>
                <w:szCs w:val="22"/>
              </w:rPr>
              <w:t>HKÜ</w:t>
            </w:r>
            <w:r>
              <w:rPr>
                <w:sz w:val="22"/>
                <w:szCs w:val="22"/>
              </w:rPr>
              <w:t xml:space="preserve"> </w:t>
            </w:r>
            <w:r w:rsidR="00257DEA">
              <w:rPr>
                <w:sz w:val="22"/>
                <w:szCs w:val="22"/>
              </w:rPr>
              <w:t>Doktor Öğretim Üyesi</w:t>
            </w:r>
            <w:r>
              <w:rPr>
                <w:sz w:val="22"/>
                <w:szCs w:val="22"/>
              </w:rPr>
              <w:t xml:space="preserve"> kadrosuna atanma ek koşulunda sağlanan </w:t>
            </w:r>
            <w:proofErr w:type="gramStart"/>
            <w:r>
              <w:rPr>
                <w:sz w:val="22"/>
                <w:szCs w:val="22"/>
              </w:rPr>
              <w:t>kriterler</w:t>
            </w:r>
            <w:proofErr w:type="gramEnd"/>
            <w:r>
              <w:rPr>
                <w:sz w:val="22"/>
                <w:szCs w:val="22"/>
              </w:rPr>
              <w:t xml:space="preserve"> ayrı ayrı belgelendirildi ve </w:t>
            </w:r>
            <w:r w:rsidR="00257DEA">
              <w:rPr>
                <w:sz w:val="22"/>
                <w:szCs w:val="22"/>
              </w:rPr>
              <w:t xml:space="preserve">  </w:t>
            </w:r>
          </w:p>
          <w:p w:rsidR="00E42F15" w:rsidRDefault="00257DEA" w:rsidP="00E42F15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="00E42F15">
              <w:rPr>
                <w:sz w:val="22"/>
                <w:szCs w:val="22"/>
              </w:rPr>
              <w:t>dosyaya</w:t>
            </w:r>
            <w:proofErr w:type="gramEnd"/>
            <w:r w:rsidR="00E42F15">
              <w:rPr>
                <w:sz w:val="22"/>
                <w:szCs w:val="22"/>
              </w:rPr>
              <w:t xml:space="preserve"> eklendi.</w:t>
            </w:r>
          </w:p>
          <w:p w:rsidR="00E42F15" w:rsidRDefault="00E42F15" w:rsidP="00E42F15">
            <w:pPr>
              <w:pStyle w:val="AralkYok"/>
              <w:spacing w:line="120" w:lineRule="auto"/>
              <w:rPr>
                <w:sz w:val="22"/>
                <w:szCs w:val="22"/>
              </w:rPr>
            </w:pPr>
          </w:p>
          <w:p w:rsidR="00E42F15" w:rsidRDefault="00E42F15" w:rsidP="00E42F15">
            <w:pPr>
              <w:pStyle w:val="AralkYok"/>
              <w:rPr>
                <w:sz w:val="22"/>
                <w:szCs w:val="22"/>
              </w:rPr>
            </w:pPr>
            <w:r w:rsidRPr="00187E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2F4AAA" wp14:editId="515013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04775"/>
                      <wp:effectExtent l="0" t="0" r="19050" b="28575"/>
                      <wp:wrapNone/>
                      <wp:docPr id="48" name="Yuvarlatılmış 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3D7CFCA6" id="Yuvarlatılmış Dikdörtgen 48" o:spid="_x0000_s1026" style="position:absolute;margin-left:0;margin-top:0;width:9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Bilimsel Yayın dosyaları ilanda belirtildiği şekilde hazırlanarak başvuru dosyası ekinde sunuldu. </w:t>
            </w:r>
          </w:p>
          <w:p w:rsidR="00E42F15" w:rsidRDefault="008E5842" w:rsidP="00E42F15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(1 nüshası basılı, 4</w:t>
            </w:r>
            <w:r w:rsidR="00E42F15">
              <w:rPr>
                <w:sz w:val="22"/>
                <w:szCs w:val="22"/>
              </w:rPr>
              <w:t xml:space="preserve"> nüshası CD/</w:t>
            </w:r>
            <w:proofErr w:type="spellStart"/>
            <w:r w:rsidR="00E42F15">
              <w:rPr>
                <w:sz w:val="22"/>
                <w:szCs w:val="22"/>
              </w:rPr>
              <w:t>flashdisk</w:t>
            </w:r>
            <w:proofErr w:type="spellEnd"/>
            <w:r w:rsidR="00E42F15">
              <w:rPr>
                <w:sz w:val="22"/>
                <w:szCs w:val="22"/>
              </w:rPr>
              <w:t xml:space="preserve"> ortamında)</w:t>
            </w:r>
          </w:p>
          <w:p w:rsidR="002A1B81" w:rsidRDefault="002A1B81" w:rsidP="00E42F15">
            <w:pPr>
              <w:pStyle w:val="AralkYok"/>
              <w:rPr>
                <w:sz w:val="22"/>
                <w:szCs w:val="22"/>
              </w:rPr>
            </w:pPr>
          </w:p>
          <w:p w:rsidR="002A1B81" w:rsidRDefault="002A1B81" w:rsidP="00E42F15">
            <w:pPr>
              <w:pStyle w:val="AralkYok"/>
              <w:rPr>
                <w:sz w:val="22"/>
                <w:szCs w:val="22"/>
              </w:rPr>
            </w:pPr>
          </w:p>
          <w:p w:rsidR="002A1B81" w:rsidRDefault="00A31574" w:rsidP="002A1B81">
            <w:pPr>
              <w:rPr>
                <w:sz w:val="22"/>
                <w:szCs w:val="22"/>
              </w:rPr>
            </w:pPr>
            <w:r>
              <w:t>HKÜ</w:t>
            </w:r>
            <w:r w:rsidR="002A1B81">
              <w:t xml:space="preserve"> Öğretim Üyeliğine Yükseltilme ve Atanma Ek Koşullarını sağladığımı beyan eder, aksi takdirde doğacak yükümlülükleri kabul ederim.</w:t>
            </w:r>
          </w:p>
          <w:p w:rsidR="002A1B81" w:rsidRDefault="002A1B81" w:rsidP="00E42F15">
            <w:pPr>
              <w:pStyle w:val="AralkYok"/>
              <w:rPr>
                <w:sz w:val="22"/>
                <w:szCs w:val="22"/>
              </w:rPr>
            </w:pPr>
          </w:p>
          <w:p w:rsidR="00E42F15" w:rsidRDefault="00E42F15" w:rsidP="00E42F1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E42F15" w:rsidRPr="00564953" w:rsidRDefault="00E42F15" w:rsidP="00E42F15">
            <w:pPr>
              <w:rPr>
                <w:b/>
                <w:sz w:val="22"/>
                <w:szCs w:val="22"/>
              </w:rPr>
            </w:pPr>
            <w:r w:rsidRPr="00564953">
              <w:rPr>
                <w:b/>
                <w:sz w:val="22"/>
                <w:szCs w:val="22"/>
              </w:rPr>
              <w:t>Başvuru</w:t>
            </w:r>
            <w:r>
              <w:rPr>
                <w:b/>
                <w:sz w:val="22"/>
                <w:szCs w:val="22"/>
              </w:rPr>
              <w:t xml:space="preserve"> sahibinin</w:t>
            </w:r>
            <w:r w:rsidRPr="00564953">
              <w:rPr>
                <w:b/>
                <w:sz w:val="22"/>
                <w:szCs w:val="22"/>
              </w:rPr>
              <w:t>;</w:t>
            </w:r>
            <w:r w:rsidRPr="00564953">
              <w:rPr>
                <w:b/>
                <w:sz w:val="22"/>
                <w:szCs w:val="22"/>
              </w:rPr>
              <w:tab/>
            </w:r>
            <w:r w:rsidRPr="00564953">
              <w:rPr>
                <w:b/>
                <w:sz w:val="22"/>
                <w:szCs w:val="22"/>
              </w:rPr>
              <w:tab/>
            </w:r>
            <w:r w:rsidRPr="00564953">
              <w:rPr>
                <w:b/>
                <w:sz w:val="22"/>
                <w:szCs w:val="22"/>
              </w:rPr>
              <w:tab/>
            </w:r>
            <w:r w:rsidRPr="00564953">
              <w:rPr>
                <w:b/>
                <w:sz w:val="22"/>
                <w:szCs w:val="22"/>
              </w:rPr>
              <w:tab/>
            </w:r>
            <w:r w:rsidRPr="00564953">
              <w:rPr>
                <w:b/>
                <w:sz w:val="22"/>
                <w:szCs w:val="22"/>
              </w:rPr>
              <w:tab/>
            </w:r>
            <w:r w:rsidRPr="00564953">
              <w:rPr>
                <w:b/>
                <w:sz w:val="22"/>
                <w:szCs w:val="22"/>
              </w:rPr>
              <w:tab/>
            </w:r>
          </w:p>
          <w:p w:rsidR="00E42F15" w:rsidRDefault="00E42F15" w:rsidP="00E42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Unvanı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E42F15" w:rsidRPr="00E841C4" w:rsidRDefault="00E42F15" w:rsidP="00E42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</w:t>
            </w:r>
            <w:r>
              <w:rPr>
                <w:sz w:val="22"/>
                <w:szCs w:val="22"/>
              </w:rPr>
              <w:tab/>
              <w:t>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E42F15" w:rsidRDefault="00E42F15" w:rsidP="00E42F15">
            <w:pPr>
              <w:rPr>
                <w:sz w:val="22"/>
                <w:szCs w:val="22"/>
              </w:rPr>
            </w:pPr>
            <w:r w:rsidRPr="00E841C4">
              <w:rPr>
                <w:sz w:val="22"/>
                <w:szCs w:val="22"/>
              </w:rPr>
              <w:t xml:space="preserve">Tarih                 </w:t>
            </w:r>
            <w:r>
              <w:rPr>
                <w:sz w:val="22"/>
                <w:szCs w:val="22"/>
              </w:rPr>
              <w:tab/>
            </w:r>
            <w:r w:rsidRPr="00E841C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E42F15" w:rsidRDefault="00E42F15" w:rsidP="00E42F15">
            <w:pPr>
              <w:jc w:val="both"/>
              <w:rPr>
                <w:b/>
                <w:sz w:val="22"/>
                <w:szCs w:val="22"/>
              </w:rPr>
            </w:pPr>
            <w:r w:rsidRPr="00E841C4">
              <w:rPr>
                <w:sz w:val="22"/>
                <w:szCs w:val="22"/>
              </w:rPr>
              <w:t xml:space="preserve">İmza                </w:t>
            </w:r>
            <w:r>
              <w:rPr>
                <w:sz w:val="22"/>
                <w:szCs w:val="22"/>
              </w:rPr>
              <w:tab/>
            </w:r>
            <w:r w:rsidRPr="00E841C4">
              <w:rPr>
                <w:sz w:val="22"/>
                <w:szCs w:val="22"/>
              </w:rPr>
              <w:t>:</w:t>
            </w:r>
          </w:p>
          <w:p w:rsidR="00E42F15" w:rsidRDefault="00E42F15" w:rsidP="0079544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42F15" w:rsidRPr="00E841C4" w:rsidRDefault="00E42F15" w:rsidP="00795446">
      <w:pPr>
        <w:rPr>
          <w:b/>
          <w:bCs/>
          <w:sz w:val="22"/>
          <w:szCs w:val="22"/>
        </w:rPr>
      </w:pPr>
    </w:p>
    <w:sectPr w:rsidR="00E42F15" w:rsidRPr="00E841C4" w:rsidSect="005426F9">
      <w:headerReference w:type="default" r:id="rId9"/>
      <w:footerReference w:type="default" r:id="rId10"/>
      <w:pgSz w:w="11906" w:h="16838" w:code="9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70" w:rsidRDefault="00AF4870">
      <w:r>
        <w:separator/>
      </w:r>
    </w:p>
  </w:endnote>
  <w:endnote w:type="continuationSeparator" w:id="0">
    <w:p w:rsidR="00AF4870" w:rsidRDefault="00AF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C7" w:rsidRDefault="00C064C7" w:rsidP="00C064C7">
    <w:pPr>
      <w:spacing w:line="360" w:lineRule="auto"/>
      <w:ind w:left="-72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   </w:t>
    </w:r>
    <w:r>
      <w:rPr>
        <w:rFonts w:ascii="Arial" w:hAnsi="Arial" w:cs="Arial"/>
        <w:color w:val="000000"/>
        <w:sz w:val="16"/>
        <w:szCs w:val="16"/>
      </w:rPr>
      <w:t xml:space="preserve">            </w:t>
    </w: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</w:t>
    </w:r>
    <w:proofErr w:type="gramStart"/>
    <w:r>
      <w:rPr>
        <w:rFonts w:ascii="Arial" w:hAnsi="Arial" w:cs="Arial"/>
        <w:color w:val="000000"/>
        <w:sz w:val="16"/>
        <w:szCs w:val="16"/>
      </w:rPr>
      <w:t>PM.FR</w:t>
    </w:r>
    <w:proofErr w:type="gramEnd"/>
    <w:r>
      <w:rPr>
        <w:rFonts w:ascii="Arial" w:hAnsi="Arial" w:cs="Arial"/>
        <w:color w:val="000000"/>
        <w:sz w:val="16"/>
        <w:szCs w:val="16"/>
      </w:rPr>
      <w:t>.43 Yayın Tarihi: 28.11</w:t>
    </w:r>
    <w:r>
      <w:rPr>
        <w:rFonts w:ascii="Arial" w:hAnsi="Arial" w:cs="Arial"/>
        <w:color w:val="000000"/>
        <w:sz w:val="16"/>
        <w:szCs w:val="16"/>
      </w:rPr>
      <w:t xml:space="preserve">.2020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:rsidR="00C064C7" w:rsidRDefault="00C064C7">
    <w:pPr>
      <w:pStyle w:val="Altbilgi"/>
    </w:pPr>
  </w:p>
  <w:p w:rsidR="001E0D00" w:rsidRPr="001E0D00" w:rsidRDefault="001E0D00" w:rsidP="001E0D00">
    <w:pPr>
      <w:tabs>
        <w:tab w:val="lef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70" w:rsidRDefault="00AF4870">
      <w:r>
        <w:separator/>
      </w:r>
    </w:p>
  </w:footnote>
  <w:footnote w:type="continuationSeparator" w:id="0">
    <w:p w:rsidR="00AF4870" w:rsidRDefault="00AF4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C3B" w:rsidRDefault="00A31574" w:rsidP="0050232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347</wp:posOffset>
          </wp:positionV>
          <wp:extent cx="998855" cy="847082"/>
          <wp:effectExtent l="0" t="0" r="0" b="0"/>
          <wp:wrapNone/>
          <wp:docPr id="3" name="Resim 13" descr="pO0AQBlp_400x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13" descr="pO0AQBlp_400x4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8470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56DF" w:rsidRDefault="002356DF" w:rsidP="002356DF">
    <w:pPr>
      <w:pStyle w:val="Balk1"/>
      <w:rPr>
        <w:sz w:val="22"/>
        <w:szCs w:val="22"/>
        <w:lang w:val="fr-FR"/>
      </w:rPr>
    </w:pPr>
    <w:r w:rsidRPr="00CA1CC2">
      <w:rPr>
        <w:sz w:val="22"/>
        <w:szCs w:val="22"/>
      </w:rPr>
      <w:t xml:space="preserve">ÖĞRETİM ÜYELİĞİNE YÜKSELTİLME </w:t>
    </w:r>
    <w:r>
      <w:rPr>
        <w:sz w:val="22"/>
        <w:szCs w:val="22"/>
      </w:rPr>
      <w:t xml:space="preserve">VE </w:t>
    </w:r>
    <w:r>
      <w:rPr>
        <w:sz w:val="22"/>
        <w:szCs w:val="22"/>
        <w:lang w:val="fr-FR"/>
      </w:rPr>
      <w:t>ATANMA EK KOŞULLARI</w:t>
    </w:r>
  </w:p>
  <w:p w:rsidR="00E42F15" w:rsidRDefault="00E42F15" w:rsidP="00E42F15">
    <w:pPr>
      <w:pStyle w:val="Balk1"/>
      <w:rPr>
        <w:sz w:val="22"/>
        <w:szCs w:val="22"/>
        <w:lang w:val="fr-FR"/>
      </w:rPr>
    </w:pPr>
    <w:r>
      <w:rPr>
        <w:sz w:val="22"/>
        <w:szCs w:val="22"/>
        <w:lang w:val="fr-FR"/>
      </w:rPr>
      <w:t>BEYAN FORMU VE BELGE KONTROL LİSTESİ</w:t>
    </w:r>
  </w:p>
  <w:p w:rsidR="00655C3B" w:rsidRDefault="00655C3B" w:rsidP="0050232D"/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5E2BB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5">
    <w:nsid w:val="236D53D3"/>
    <w:multiLevelType w:val="hybridMultilevel"/>
    <w:tmpl w:val="F59ADA62"/>
    <w:lvl w:ilvl="0" w:tplc="F6B87522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8701429"/>
    <w:multiLevelType w:val="hybridMultilevel"/>
    <w:tmpl w:val="A90CBD3C"/>
    <w:lvl w:ilvl="0" w:tplc="EC2E26AA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A4"/>
    <w:rsid w:val="00007F10"/>
    <w:rsid w:val="00013C69"/>
    <w:rsid w:val="00025DAA"/>
    <w:rsid w:val="00026322"/>
    <w:rsid w:val="00026957"/>
    <w:rsid w:val="00027D4D"/>
    <w:rsid w:val="000309E1"/>
    <w:rsid w:val="000309E5"/>
    <w:rsid w:val="00032DEC"/>
    <w:rsid w:val="00040909"/>
    <w:rsid w:val="00041BBF"/>
    <w:rsid w:val="000422FA"/>
    <w:rsid w:val="0004286F"/>
    <w:rsid w:val="000543C4"/>
    <w:rsid w:val="00055AAA"/>
    <w:rsid w:val="00064179"/>
    <w:rsid w:val="00064E2B"/>
    <w:rsid w:val="000661AA"/>
    <w:rsid w:val="000757CC"/>
    <w:rsid w:val="00076E8A"/>
    <w:rsid w:val="0008036D"/>
    <w:rsid w:val="000838F8"/>
    <w:rsid w:val="000934AB"/>
    <w:rsid w:val="000A33DF"/>
    <w:rsid w:val="000A5C42"/>
    <w:rsid w:val="000B30B8"/>
    <w:rsid w:val="000B6F02"/>
    <w:rsid w:val="000B733C"/>
    <w:rsid w:val="000C5109"/>
    <w:rsid w:val="000D32C5"/>
    <w:rsid w:val="000D548E"/>
    <w:rsid w:val="000D58EA"/>
    <w:rsid w:val="000E3360"/>
    <w:rsid w:val="000E5A9B"/>
    <w:rsid w:val="000F092B"/>
    <w:rsid w:val="000F1667"/>
    <w:rsid w:val="000F280C"/>
    <w:rsid w:val="000F610F"/>
    <w:rsid w:val="00101685"/>
    <w:rsid w:val="00125F13"/>
    <w:rsid w:val="001313E0"/>
    <w:rsid w:val="00131CAB"/>
    <w:rsid w:val="00132C00"/>
    <w:rsid w:val="00134C9F"/>
    <w:rsid w:val="001467E9"/>
    <w:rsid w:val="001469C6"/>
    <w:rsid w:val="00152A14"/>
    <w:rsid w:val="00153314"/>
    <w:rsid w:val="00153B7F"/>
    <w:rsid w:val="00157EED"/>
    <w:rsid w:val="00163907"/>
    <w:rsid w:val="0017067A"/>
    <w:rsid w:val="00172047"/>
    <w:rsid w:val="00190A49"/>
    <w:rsid w:val="00191075"/>
    <w:rsid w:val="0019176B"/>
    <w:rsid w:val="00191BB2"/>
    <w:rsid w:val="00193A94"/>
    <w:rsid w:val="00194C8F"/>
    <w:rsid w:val="001A1029"/>
    <w:rsid w:val="001B35A6"/>
    <w:rsid w:val="001B6403"/>
    <w:rsid w:val="001C2B0B"/>
    <w:rsid w:val="001C58F8"/>
    <w:rsid w:val="001C5E67"/>
    <w:rsid w:val="001D7966"/>
    <w:rsid w:val="001E0BAA"/>
    <w:rsid w:val="001E0D00"/>
    <w:rsid w:val="001E0E8E"/>
    <w:rsid w:val="001E1657"/>
    <w:rsid w:val="001E23DB"/>
    <w:rsid w:val="001F5658"/>
    <w:rsid w:val="001F582F"/>
    <w:rsid w:val="001F7226"/>
    <w:rsid w:val="00202A9B"/>
    <w:rsid w:val="00204A15"/>
    <w:rsid w:val="00205846"/>
    <w:rsid w:val="00207BD3"/>
    <w:rsid w:val="0021075B"/>
    <w:rsid w:val="002205C0"/>
    <w:rsid w:val="00225D15"/>
    <w:rsid w:val="002278FD"/>
    <w:rsid w:val="002307F1"/>
    <w:rsid w:val="00232246"/>
    <w:rsid w:val="00232EE8"/>
    <w:rsid w:val="002356DF"/>
    <w:rsid w:val="00237900"/>
    <w:rsid w:val="002428F9"/>
    <w:rsid w:val="00246AB9"/>
    <w:rsid w:val="00257DEA"/>
    <w:rsid w:val="00263625"/>
    <w:rsid w:val="00270F1C"/>
    <w:rsid w:val="00276585"/>
    <w:rsid w:val="002832BB"/>
    <w:rsid w:val="002861BC"/>
    <w:rsid w:val="0029133A"/>
    <w:rsid w:val="00292839"/>
    <w:rsid w:val="00293464"/>
    <w:rsid w:val="00293794"/>
    <w:rsid w:val="00296200"/>
    <w:rsid w:val="00297570"/>
    <w:rsid w:val="002A1B81"/>
    <w:rsid w:val="002A2B7A"/>
    <w:rsid w:val="002A6945"/>
    <w:rsid w:val="002B1128"/>
    <w:rsid w:val="002B54B2"/>
    <w:rsid w:val="002C1E48"/>
    <w:rsid w:val="002C2575"/>
    <w:rsid w:val="002C2701"/>
    <w:rsid w:val="002C5B30"/>
    <w:rsid w:val="002C5CC9"/>
    <w:rsid w:val="002D4469"/>
    <w:rsid w:val="002E1AC8"/>
    <w:rsid w:val="002E2ACB"/>
    <w:rsid w:val="002E5EF4"/>
    <w:rsid w:val="002F1555"/>
    <w:rsid w:val="002F5953"/>
    <w:rsid w:val="00304993"/>
    <w:rsid w:val="00304FD3"/>
    <w:rsid w:val="00306363"/>
    <w:rsid w:val="0030711C"/>
    <w:rsid w:val="00314AFA"/>
    <w:rsid w:val="00314D38"/>
    <w:rsid w:val="003150EB"/>
    <w:rsid w:val="003221FC"/>
    <w:rsid w:val="00325D35"/>
    <w:rsid w:val="003372F0"/>
    <w:rsid w:val="00341B76"/>
    <w:rsid w:val="00344EE2"/>
    <w:rsid w:val="003535CC"/>
    <w:rsid w:val="003560BE"/>
    <w:rsid w:val="0035731D"/>
    <w:rsid w:val="00367C40"/>
    <w:rsid w:val="003740CF"/>
    <w:rsid w:val="00380A77"/>
    <w:rsid w:val="00382E54"/>
    <w:rsid w:val="00383A91"/>
    <w:rsid w:val="00386E58"/>
    <w:rsid w:val="0039006E"/>
    <w:rsid w:val="003919EF"/>
    <w:rsid w:val="003A19B1"/>
    <w:rsid w:val="003A1F32"/>
    <w:rsid w:val="003A3329"/>
    <w:rsid w:val="003A7B5F"/>
    <w:rsid w:val="003C3D7B"/>
    <w:rsid w:val="003C408A"/>
    <w:rsid w:val="003C4D83"/>
    <w:rsid w:val="003D01DD"/>
    <w:rsid w:val="003D4256"/>
    <w:rsid w:val="003D4880"/>
    <w:rsid w:val="003D6909"/>
    <w:rsid w:val="003E1635"/>
    <w:rsid w:val="003E21F2"/>
    <w:rsid w:val="003F31BD"/>
    <w:rsid w:val="003F3419"/>
    <w:rsid w:val="003F3F04"/>
    <w:rsid w:val="00400E01"/>
    <w:rsid w:val="004035FD"/>
    <w:rsid w:val="004068FB"/>
    <w:rsid w:val="00415157"/>
    <w:rsid w:val="0042140F"/>
    <w:rsid w:val="0042216B"/>
    <w:rsid w:val="00425E51"/>
    <w:rsid w:val="00427EE5"/>
    <w:rsid w:val="00434763"/>
    <w:rsid w:val="00434A3D"/>
    <w:rsid w:val="00435ADB"/>
    <w:rsid w:val="00436205"/>
    <w:rsid w:val="00444482"/>
    <w:rsid w:val="00444A48"/>
    <w:rsid w:val="0044564B"/>
    <w:rsid w:val="00445A67"/>
    <w:rsid w:val="004472BB"/>
    <w:rsid w:val="004475A0"/>
    <w:rsid w:val="00465D05"/>
    <w:rsid w:val="00466F2E"/>
    <w:rsid w:val="004728C4"/>
    <w:rsid w:val="0047733C"/>
    <w:rsid w:val="00482255"/>
    <w:rsid w:val="00484005"/>
    <w:rsid w:val="00486C56"/>
    <w:rsid w:val="004A1367"/>
    <w:rsid w:val="004A4FEA"/>
    <w:rsid w:val="004A5938"/>
    <w:rsid w:val="004B5BF6"/>
    <w:rsid w:val="004C15BA"/>
    <w:rsid w:val="004C23BA"/>
    <w:rsid w:val="004D0D15"/>
    <w:rsid w:val="004D6F1E"/>
    <w:rsid w:val="004E01B7"/>
    <w:rsid w:val="004E0931"/>
    <w:rsid w:val="004F6233"/>
    <w:rsid w:val="00500E22"/>
    <w:rsid w:val="0050232D"/>
    <w:rsid w:val="00503C5A"/>
    <w:rsid w:val="005106AD"/>
    <w:rsid w:val="00512F0F"/>
    <w:rsid w:val="00513493"/>
    <w:rsid w:val="00517CA8"/>
    <w:rsid w:val="00521867"/>
    <w:rsid w:val="00521D61"/>
    <w:rsid w:val="00523DC1"/>
    <w:rsid w:val="00526574"/>
    <w:rsid w:val="00530F37"/>
    <w:rsid w:val="00533C79"/>
    <w:rsid w:val="00534016"/>
    <w:rsid w:val="005426F9"/>
    <w:rsid w:val="005428AA"/>
    <w:rsid w:val="005451B1"/>
    <w:rsid w:val="00545BE2"/>
    <w:rsid w:val="00556378"/>
    <w:rsid w:val="0056295B"/>
    <w:rsid w:val="00562B83"/>
    <w:rsid w:val="00564FB5"/>
    <w:rsid w:val="0056581A"/>
    <w:rsid w:val="00567C42"/>
    <w:rsid w:val="005863F9"/>
    <w:rsid w:val="00591F36"/>
    <w:rsid w:val="005A20CF"/>
    <w:rsid w:val="005A6EC1"/>
    <w:rsid w:val="005B298B"/>
    <w:rsid w:val="005C3A30"/>
    <w:rsid w:val="005C3C4B"/>
    <w:rsid w:val="005D12D8"/>
    <w:rsid w:val="005D3E8F"/>
    <w:rsid w:val="005D5639"/>
    <w:rsid w:val="005D58F4"/>
    <w:rsid w:val="005D7F67"/>
    <w:rsid w:val="005E2445"/>
    <w:rsid w:val="005E5856"/>
    <w:rsid w:val="005E7425"/>
    <w:rsid w:val="005E764A"/>
    <w:rsid w:val="005F122F"/>
    <w:rsid w:val="005F13B2"/>
    <w:rsid w:val="005F361C"/>
    <w:rsid w:val="005F3A8C"/>
    <w:rsid w:val="005F62A4"/>
    <w:rsid w:val="00625652"/>
    <w:rsid w:val="00641738"/>
    <w:rsid w:val="00641E2F"/>
    <w:rsid w:val="00643501"/>
    <w:rsid w:val="006478E3"/>
    <w:rsid w:val="00650534"/>
    <w:rsid w:val="00655C3B"/>
    <w:rsid w:val="00656D80"/>
    <w:rsid w:val="00664B41"/>
    <w:rsid w:val="0066588C"/>
    <w:rsid w:val="00665CC3"/>
    <w:rsid w:val="0067019C"/>
    <w:rsid w:val="00670969"/>
    <w:rsid w:val="00670EDC"/>
    <w:rsid w:val="006723C5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B0C0E"/>
    <w:rsid w:val="006C5963"/>
    <w:rsid w:val="006D0B88"/>
    <w:rsid w:val="006D591C"/>
    <w:rsid w:val="006E1FF5"/>
    <w:rsid w:val="006F259C"/>
    <w:rsid w:val="0070740F"/>
    <w:rsid w:val="0072645E"/>
    <w:rsid w:val="007400C8"/>
    <w:rsid w:val="007406BD"/>
    <w:rsid w:val="007413F0"/>
    <w:rsid w:val="00751862"/>
    <w:rsid w:val="00753EA2"/>
    <w:rsid w:val="007577C8"/>
    <w:rsid w:val="00764DDA"/>
    <w:rsid w:val="00770AD0"/>
    <w:rsid w:val="00792CE7"/>
    <w:rsid w:val="00794746"/>
    <w:rsid w:val="00795446"/>
    <w:rsid w:val="007965FF"/>
    <w:rsid w:val="007A43E1"/>
    <w:rsid w:val="007A4444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251AA"/>
    <w:rsid w:val="008279B7"/>
    <w:rsid w:val="00831F2D"/>
    <w:rsid w:val="008612BC"/>
    <w:rsid w:val="00861463"/>
    <w:rsid w:val="0086386F"/>
    <w:rsid w:val="00870A9E"/>
    <w:rsid w:val="0088711C"/>
    <w:rsid w:val="00894C74"/>
    <w:rsid w:val="008A147F"/>
    <w:rsid w:val="008A56F7"/>
    <w:rsid w:val="008A69CE"/>
    <w:rsid w:val="008B1BB0"/>
    <w:rsid w:val="008B61B0"/>
    <w:rsid w:val="008B7363"/>
    <w:rsid w:val="008C44ED"/>
    <w:rsid w:val="008D4364"/>
    <w:rsid w:val="008D499F"/>
    <w:rsid w:val="008D65D7"/>
    <w:rsid w:val="008D732A"/>
    <w:rsid w:val="008E5842"/>
    <w:rsid w:val="008F072A"/>
    <w:rsid w:val="008F4DE7"/>
    <w:rsid w:val="008F77DB"/>
    <w:rsid w:val="00900D8E"/>
    <w:rsid w:val="00902F3B"/>
    <w:rsid w:val="00905798"/>
    <w:rsid w:val="00920612"/>
    <w:rsid w:val="00927987"/>
    <w:rsid w:val="00932A84"/>
    <w:rsid w:val="00936ABD"/>
    <w:rsid w:val="009410EA"/>
    <w:rsid w:val="0094685B"/>
    <w:rsid w:val="009472C8"/>
    <w:rsid w:val="00950790"/>
    <w:rsid w:val="00951096"/>
    <w:rsid w:val="00951B60"/>
    <w:rsid w:val="00954DBD"/>
    <w:rsid w:val="0095640E"/>
    <w:rsid w:val="00956A4E"/>
    <w:rsid w:val="009609DC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8DE"/>
    <w:rsid w:val="009B6A9F"/>
    <w:rsid w:val="009B755F"/>
    <w:rsid w:val="009C4949"/>
    <w:rsid w:val="009C6852"/>
    <w:rsid w:val="009C77D0"/>
    <w:rsid w:val="009D66B3"/>
    <w:rsid w:val="009D6785"/>
    <w:rsid w:val="009E1E3B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1574"/>
    <w:rsid w:val="00A32D8B"/>
    <w:rsid w:val="00A33B15"/>
    <w:rsid w:val="00A354E9"/>
    <w:rsid w:val="00A4467B"/>
    <w:rsid w:val="00A459A6"/>
    <w:rsid w:val="00A56AA1"/>
    <w:rsid w:val="00A742A4"/>
    <w:rsid w:val="00A92311"/>
    <w:rsid w:val="00A94F34"/>
    <w:rsid w:val="00AA5750"/>
    <w:rsid w:val="00AB0599"/>
    <w:rsid w:val="00AB64EF"/>
    <w:rsid w:val="00AB72A0"/>
    <w:rsid w:val="00AB7B0F"/>
    <w:rsid w:val="00AC1EC2"/>
    <w:rsid w:val="00AD0538"/>
    <w:rsid w:val="00AD1639"/>
    <w:rsid w:val="00AD2079"/>
    <w:rsid w:val="00AE1694"/>
    <w:rsid w:val="00AF42E0"/>
    <w:rsid w:val="00AF487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1478"/>
    <w:rsid w:val="00B70A0F"/>
    <w:rsid w:val="00B803D9"/>
    <w:rsid w:val="00B80C75"/>
    <w:rsid w:val="00B81842"/>
    <w:rsid w:val="00B81854"/>
    <w:rsid w:val="00B82D08"/>
    <w:rsid w:val="00B85908"/>
    <w:rsid w:val="00BA355E"/>
    <w:rsid w:val="00BA4484"/>
    <w:rsid w:val="00BB117F"/>
    <w:rsid w:val="00BB2C63"/>
    <w:rsid w:val="00BC3705"/>
    <w:rsid w:val="00BC7C14"/>
    <w:rsid w:val="00BD609A"/>
    <w:rsid w:val="00BE0AB3"/>
    <w:rsid w:val="00BF3F51"/>
    <w:rsid w:val="00BF4A83"/>
    <w:rsid w:val="00BF52E2"/>
    <w:rsid w:val="00C01C1B"/>
    <w:rsid w:val="00C026AF"/>
    <w:rsid w:val="00C05B6F"/>
    <w:rsid w:val="00C064C7"/>
    <w:rsid w:val="00C24520"/>
    <w:rsid w:val="00C2701C"/>
    <w:rsid w:val="00C31653"/>
    <w:rsid w:val="00C35652"/>
    <w:rsid w:val="00C504C5"/>
    <w:rsid w:val="00C553F5"/>
    <w:rsid w:val="00C75098"/>
    <w:rsid w:val="00C805E3"/>
    <w:rsid w:val="00C820DB"/>
    <w:rsid w:val="00C83A79"/>
    <w:rsid w:val="00C90D6E"/>
    <w:rsid w:val="00C93E2D"/>
    <w:rsid w:val="00C952D5"/>
    <w:rsid w:val="00CA0794"/>
    <w:rsid w:val="00CA1284"/>
    <w:rsid w:val="00CA1E53"/>
    <w:rsid w:val="00CA22D9"/>
    <w:rsid w:val="00CA3970"/>
    <w:rsid w:val="00CA48E5"/>
    <w:rsid w:val="00CA4D22"/>
    <w:rsid w:val="00CA53C5"/>
    <w:rsid w:val="00CA6C40"/>
    <w:rsid w:val="00CB1427"/>
    <w:rsid w:val="00CB20A0"/>
    <w:rsid w:val="00CB7909"/>
    <w:rsid w:val="00CC03FE"/>
    <w:rsid w:val="00CC0785"/>
    <w:rsid w:val="00CD2985"/>
    <w:rsid w:val="00CD4AA2"/>
    <w:rsid w:val="00CE59F0"/>
    <w:rsid w:val="00CE79ED"/>
    <w:rsid w:val="00CF0F42"/>
    <w:rsid w:val="00CF146D"/>
    <w:rsid w:val="00CF6915"/>
    <w:rsid w:val="00D079AD"/>
    <w:rsid w:val="00D11B92"/>
    <w:rsid w:val="00D120C9"/>
    <w:rsid w:val="00D1225E"/>
    <w:rsid w:val="00D134A3"/>
    <w:rsid w:val="00D24C67"/>
    <w:rsid w:val="00D37440"/>
    <w:rsid w:val="00D46BB5"/>
    <w:rsid w:val="00D54829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178F"/>
    <w:rsid w:val="00DB472E"/>
    <w:rsid w:val="00DB4A84"/>
    <w:rsid w:val="00DB5898"/>
    <w:rsid w:val="00DB7238"/>
    <w:rsid w:val="00DB7C0B"/>
    <w:rsid w:val="00DC0C1A"/>
    <w:rsid w:val="00DD02F1"/>
    <w:rsid w:val="00DD04DC"/>
    <w:rsid w:val="00DD2FCE"/>
    <w:rsid w:val="00DD6B10"/>
    <w:rsid w:val="00E01C92"/>
    <w:rsid w:val="00E050C4"/>
    <w:rsid w:val="00E115CA"/>
    <w:rsid w:val="00E147AB"/>
    <w:rsid w:val="00E30F2E"/>
    <w:rsid w:val="00E33E40"/>
    <w:rsid w:val="00E37704"/>
    <w:rsid w:val="00E377DA"/>
    <w:rsid w:val="00E42358"/>
    <w:rsid w:val="00E42F15"/>
    <w:rsid w:val="00E45B56"/>
    <w:rsid w:val="00E54DA6"/>
    <w:rsid w:val="00E73B15"/>
    <w:rsid w:val="00E76EAD"/>
    <w:rsid w:val="00E811E6"/>
    <w:rsid w:val="00E841C4"/>
    <w:rsid w:val="00EA5500"/>
    <w:rsid w:val="00EA7C41"/>
    <w:rsid w:val="00EB1F31"/>
    <w:rsid w:val="00EB319A"/>
    <w:rsid w:val="00EB753A"/>
    <w:rsid w:val="00ED1D8D"/>
    <w:rsid w:val="00ED23D2"/>
    <w:rsid w:val="00ED3F8B"/>
    <w:rsid w:val="00ED431D"/>
    <w:rsid w:val="00ED502B"/>
    <w:rsid w:val="00EE36B0"/>
    <w:rsid w:val="00EE3CED"/>
    <w:rsid w:val="00EF4925"/>
    <w:rsid w:val="00EF5656"/>
    <w:rsid w:val="00F064F1"/>
    <w:rsid w:val="00F12CB0"/>
    <w:rsid w:val="00F2173A"/>
    <w:rsid w:val="00F23304"/>
    <w:rsid w:val="00F26E8B"/>
    <w:rsid w:val="00F36AF3"/>
    <w:rsid w:val="00F37AA4"/>
    <w:rsid w:val="00F4670C"/>
    <w:rsid w:val="00F477E8"/>
    <w:rsid w:val="00F502EE"/>
    <w:rsid w:val="00F54CF2"/>
    <w:rsid w:val="00F56BC1"/>
    <w:rsid w:val="00F60935"/>
    <w:rsid w:val="00F60BD6"/>
    <w:rsid w:val="00F65B26"/>
    <w:rsid w:val="00F66C51"/>
    <w:rsid w:val="00F8108E"/>
    <w:rsid w:val="00F810CD"/>
    <w:rsid w:val="00F866D7"/>
    <w:rsid w:val="00FA6334"/>
    <w:rsid w:val="00FB5401"/>
    <w:rsid w:val="00FB552B"/>
    <w:rsid w:val="00FB6E7F"/>
    <w:rsid w:val="00FC21B5"/>
    <w:rsid w:val="00FD007C"/>
    <w:rsid w:val="00FD62D0"/>
    <w:rsid w:val="00FE1FE9"/>
    <w:rsid w:val="00FE4001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4D6F1E"/>
    <w:rPr>
      <w:b/>
      <w:bCs/>
    </w:rPr>
  </w:style>
  <w:style w:type="paragraph" w:customStyle="1" w:styleId="3-NormalYaz">
    <w:name w:val="3-Normal Yazı"/>
    <w:rsid w:val="00DB5898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DB5898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styleId="SonnotMetni">
    <w:name w:val="endnote text"/>
    <w:basedOn w:val="Normal"/>
    <w:link w:val="SonnotMetniChar"/>
    <w:semiHidden/>
    <w:rsid w:val="00670969"/>
    <w:rPr>
      <w:sz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670969"/>
    <w:rPr>
      <w:rFonts w:ascii="Times New Roman" w:hAnsi="Times New Roman"/>
      <w:sz w:val="20"/>
      <w:szCs w:val="24"/>
    </w:rPr>
  </w:style>
  <w:style w:type="paragraph" w:styleId="AralkYok">
    <w:name w:val="No Spacing"/>
    <w:uiPriority w:val="1"/>
    <w:qFormat/>
    <w:rsid w:val="00FE400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C0785"/>
    <w:pPr>
      <w:autoSpaceDE w:val="0"/>
      <w:autoSpaceDN w:val="0"/>
      <w:adjustRightInd w:val="0"/>
    </w:pPr>
    <w:rPr>
      <w:rFonts w:ascii="Arial,Bold" w:hAnsi="Arial,Bol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4D6F1E"/>
    <w:rPr>
      <w:b/>
      <w:bCs/>
    </w:rPr>
  </w:style>
  <w:style w:type="paragraph" w:customStyle="1" w:styleId="3-NormalYaz">
    <w:name w:val="3-Normal Yazı"/>
    <w:rsid w:val="00DB5898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DB5898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styleId="SonnotMetni">
    <w:name w:val="endnote text"/>
    <w:basedOn w:val="Normal"/>
    <w:link w:val="SonnotMetniChar"/>
    <w:semiHidden/>
    <w:rsid w:val="00670969"/>
    <w:rPr>
      <w:sz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670969"/>
    <w:rPr>
      <w:rFonts w:ascii="Times New Roman" w:hAnsi="Times New Roman"/>
      <w:sz w:val="20"/>
      <w:szCs w:val="24"/>
    </w:rPr>
  </w:style>
  <w:style w:type="paragraph" w:styleId="AralkYok">
    <w:name w:val="No Spacing"/>
    <w:uiPriority w:val="1"/>
    <w:qFormat/>
    <w:rsid w:val="00FE400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C0785"/>
    <w:pPr>
      <w:autoSpaceDE w:val="0"/>
      <w:autoSpaceDN w:val="0"/>
      <w:adjustRightInd w:val="0"/>
    </w:pPr>
    <w:rPr>
      <w:rFonts w:ascii="Arial,Bold" w:hAnsi="Arial,Bol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F85C-4DE2-430A-B06F-255BB2F7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Tuba GUNDOGDU</cp:lastModifiedBy>
  <cp:revision>3</cp:revision>
  <cp:lastPrinted>2019-05-21T11:53:00Z</cp:lastPrinted>
  <dcterms:created xsi:type="dcterms:W3CDTF">2020-11-28T09:27:00Z</dcterms:created>
  <dcterms:modified xsi:type="dcterms:W3CDTF">2020-11-28T09:29:00Z</dcterms:modified>
</cp:coreProperties>
</file>